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21F6" w14:textId="09E92BCA" w:rsidR="00655A79" w:rsidRPr="009E34A5" w:rsidRDefault="00F5392C" w:rsidP="00655A79">
      <w:pPr>
        <w:pStyle w:val="MyHeadingStyleforAppendices"/>
        <w:numPr>
          <w:ilvl w:val="0"/>
          <w:numId w:val="0"/>
        </w:numPr>
        <w:rPr>
          <w:sz w:val="22"/>
          <w:szCs w:val="22"/>
        </w:rPr>
      </w:pPr>
      <w:bookmarkStart w:id="0" w:name="_Toc415062065"/>
      <w:bookmarkStart w:id="1" w:name="_GoBack"/>
      <w:bookmarkEnd w:id="1"/>
      <w:r>
        <w:rPr>
          <w:sz w:val="22"/>
          <w:szCs w:val="22"/>
        </w:rPr>
        <w:t>HUMAN+</w:t>
      </w:r>
      <w:r w:rsidR="00655A79">
        <w:rPr>
          <w:sz w:val="22"/>
          <w:szCs w:val="22"/>
        </w:rPr>
        <w:t xml:space="preserve"> </w:t>
      </w:r>
      <w:bookmarkEnd w:id="0"/>
      <w:r w:rsidR="005D0579">
        <w:rPr>
          <w:sz w:val="22"/>
          <w:szCs w:val="22"/>
        </w:rPr>
        <w:t>Redress Request Form</w:t>
      </w:r>
    </w:p>
    <w:p w14:paraId="0D3521F7" w14:textId="77777777" w:rsidR="005D0579" w:rsidRPr="007471F5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Applicants who consider that their proposal has been unjustly evaluated may submit this request for redress. Requests can be made with regards to evaluation procedures that were followed and/or to the application of the evaluation criteria.</w:t>
      </w:r>
      <w:r w:rsidR="008726BB" w:rsidRPr="007471F5">
        <w:rPr>
          <w:rFonts w:ascii="Calibri" w:hAnsi="Calibri" w:cstheme="minorHAnsi"/>
          <w:color w:val="000000"/>
        </w:rPr>
        <w:t xml:space="preserve"> </w:t>
      </w:r>
      <w:r w:rsidRPr="007471F5">
        <w:rPr>
          <w:rFonts w:ascii="Calibri" w:hAnsi="Calibri" w:cstheme="minorHAnsi"/>
          <w:color w:val="000000"/>
        </w:rPr>
        <w:t xml:space="preserve">Requests with regards to the scientific judgement of reviewers at any stage will not be taken into consideration. </w:t>
      </w:r>
    </w:p>
    <w:p w14:paraId="0D3521F8" w14:textId="77777777" w:rsidR="008726BB" w:rsidRPr="007471F5" w:rsidRDefault="005D0579" w:rsidP="008726BB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Applicants must submit their request within 30 days of being notified of their evaluation outcomes (eligibility review, remote r</w:t>
      </w:r>
      <w:r w:rsidR="008726BB" w:rsidRPr="007471F5">
        <w:rPr>
          <w:rFonts w:ascii="Calibri" w:hAnsi="Calibri" w:cstheme="minorHAnsi"/>
          <w:color w:val="000000"/>
        </w:rPr>
        <w:t>eview, interview/</w:t>
      </w:r>
      <w:r w:rsidRPr="007471F5">
        <w:rPr>
          <w:rFonts w:ascii="Calibri" w:hAnsi="Calibri" w:cstheme="minorHAnsi"/>
          <w:color w:val="000000"/>
        </w:rPr>
        <w:t>selection).</w:t>
      </w:r>
      <w:r w:rsidR="008726BB" w:rsidRPr="007471F5">
        <w:rPr>
          <w:rFonts w:ascii="Calibri" w:hAnsi="Calibri" w:cstheme="minorHAnsi"/>
          <w:color w:val="000000"/>
        </w:rPr>
        <w:t xml:space="preserve"> Redress requests </w:t>
      </w:r>
      <w:r w:rsidR="00F80550" w:rsidRPr="007471F5">
        <w:rPr>
          <w:rFonts w:ascii="Calibri" w:hAnsi="Calibri" w:cstheme="minorHAnsi"/>
          <w:color w:val="000000"/>
        </w:rPr>
        <w:t xml:space="preserve">must </w:t>
      </w:r>
      <w:r w:rsidR="008726BB" w:rsidRPr="007471F5">
        <w:rPr>
          <w:rFonts w:ascii="Calibri" w:hAnsi="Calibri" w:cstheme="minorHAnsi"/>
          <w:color w:val="000000"/>
        </w:rPr>
        <w:t>be submitted personally by the applicant.</w:t>
      </w:r>
    </w:p>
    <w:p w14:paraId="0D3521F9" w14:textId="00E53301" w:rsidR="008726BB" w:rsidRPr="007471F5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This template form should be emailed directly to</w:t>
      </w:r>
      <w:r w:rsidR="00A535C1">
        <w:rPr>
          <w:rFonts w:ascii="Calibri" w:hAnsi="Calibri" w:cstheme="minorHAnsi"/>
          <w:color w:val="000000"/>
        </w:rPr>
        <w:t xml:space="preserve"> </w:t>
      </w:r>
      <w:hyperlink r:id="rId11" w:history="1">
        <w:r w:rsidR="00D672C3" w:rsidRPr="00573152">
          <w:rPr>
            <w:rStyle w:val="Hyperlink"/>
            <w:rFonts w:ascii="Calibri" w:hAnsi="Calibri" w:cstheme="minorHAnsi"/>
          </w:rPr>
          <w:t>humanplus@tcd.ie</w:t>
        </w:r>
      </w:hyperlink>
      <w:r w:rsidR="00D672C3">
        <w:rPr>
          <w:rFonts w:ascii="Calibri" w:hAnsi="Calibri" w:cstheme="minorHAnsi"/>
          <w:color w:val="000000"/>
        </w:rPr>
        <w:t xml:space="preserve">, </w:t>
      </w:r>
      <w:r w:rsidRPr="007471F5">
        <w:rPr>
          <w:rFonts w:ascii="Calibri" w:hAnsi="Calibri" w:cstheme="minorHAnsi"/>
          <w:color w:val="000000"/>
        </w:rPr>
        <w:t>acknowledgement</w:t>
      </w:r>
      <w:r w:rsidR="008726BB" w:rsidRPr="007471F5">
        <w:rPr>
          <w:rFonts w:ascii="Calibri" w:hAnsi="Calibri" w:cstheme="minorHAnsi"/>
          <w:color w:val="000000"/>
        </w:rPr>
        <w:t xml:space="preserve"> will be given</w:t>
      </w:r>
      <w:r w:rsidR="005B7DA1">
        <w:rPr>
          <w:rFonts w:ascii="Calibri" w:hAnsi="Calibri" w:cstheme="minorHAnsi"/>
          <w:color w:val="000000"/>
        </w:rPr>
        <w:t xml:space="preserve"> within five business days</w:t>
      </w:r>
      <w:r w:rsidRPr="007471F5">
        <w:rPr>
          <w:rFonts w:ascii="Calibri" w:hAnsi="Calibri" w:cstheme="minorHAnsi"/>
          <w:color w:val="000000"/>
        </w:rPr>
        <w:t>.</w:t>
      </w:r>
      <w:r w:rsidR="008726BB" w:rsidRPr="007471F5">
        <w:rPr>
          <w:rFonts w:ascii="Calibri" w:hAnsi="Calibri" w:cstheme="minorHAnsi"/>
          <w:color w:val="000000"/>
        </w:rPr>
        <w:t xml:space="preserve"> </w:t>
      </w:r>
      <w:r w:rsidRPr="007471F5">
        <w:rPr>
          <w:rFonts w:ascii="Calibri" w:hAnsi="Calibri" w:cstheme="minorHAnsi"/>
          <w:color w:val="000000"/>
        </w:rPr>
        <w:t xml:space="preserve">A Redress Committee will review the submission, and applicants will be informed by e-mail within </w:t>
      </w:r>
      <w:r w:rsidR="00F80550" w:rsidRPr="007471F5">
        <w:rPr>
          <w:rFonts w:ascii="Calibri" w:hAnsi="Calibri" w:cstheme="minorHAnsi"/>
          <w:color w:val="000000"/>
        </w:rPr>
        <w:t>30</w:t>
      </w:r>
      <w:r w:rsidRPr="007471F5">
        <w:rPr>
          <w:rFonts w:ascii="Calibri" w:hAnsi="Calibri" w:cstheme="minorHAnsi"/>
          <w:color w:val="000000"/>
        </w:rPr>
        <w:t xml:space="preserve"> days</w:t>
      </w:r>
      <w:r w:rsidR="008726BB" w:rsidRPr="007471F5">
        <w:rPr>
          <w:rFonts w:ascii="Calibri" w:hAnsi="Calibri" w:cstheme="minorHAnsi"/>
          <w:color w:val="000000"/>
        </w:rPr>
        <w:t xml:space="preserve"> of the acknowledgement.</w:t>
      </w:r>
    </w:p>
    <w:p w14:paraId="0D3521FA" w14:textId="256F968C" w:rsidR="008726BB" w:rsidRPr="007471F5" w:rsidRDefault="008726BB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I</w:t>
      </w:r>
      <w:r w:rsidR="005D0579" w:rsidRPr="007471F5">
        <w:rPr>
          <w:rFonts w:ascii="Calibri" w:hAnsi="Calibri" w:cstheme="minorHAnsi"/>
          <w:color w:val="000000"/>
        </w:rPr>
        <w:t>f the</w:t>
      </w:r>
      <w:r w:rsidRPr="007471F5">
        <w:rPr>
          <w:rFonts w:ascii="Calibri" w:hAnsi="Calibri" w:cstheme="minorHAnsi"/>
          <w:color w:val="000000"/>
        </w:rPr>
        <w:t xml:space="preserve"> reasons given are</w:t>
      </w:r>
      <w:r w:rsidR="005D0579" w:rsidRPr="007471F5">
        <w:rPr>
          <w:rFonts w:ascii="Calibri" w:hAnsi="Calibri" w:cstheme="minorHAnsi"/>
          <w:color w:val="000000"/>
        </w:rPr>
        <w:t xml:space="preserve"> accepted</w:t>
      </w:r>
      <w:r w:rsidRPr="007471F5">
        <w:rPr>
          <w:rFonts w:ascii="Calibri" w:hAnsi="Calibri" w:cstheme="minorHAnsi"/>
          <w:color w:val="000000"/>
        </w:rPr>
        <w:t xml:space="preserve"> as valid</w:t>
      </w:r>
      <w:r w:rsidR="003D0A6C">
        <w:rPr>
          <w:rFonts w:ascii="Calibri" w:hAnsi="Calibri" w:cstheme="minorHAnsi"/>
          <w:color w:val="000000"/>
        </w:rPr>
        <w:t xml:space="preserve"> (i</w:t>
      </w:r>
      <w:r w:rsidR="00F80550" w:rsidRPr="007471F5">
        <w:rPr>
          <w:rFonts w:ascii="Calibri" w:hAnsi="Calibri" w:cstheme="minorHAnsi"/>
          <w:color w:val="000000"/>
        </w:rPr>
        <w:t>f the redress is accepted</w:t>
      </w:r>
      <w:r w:rsidR="003D0A6C">
        <w:rPr>
          <w:rFonts w:ascii="Calibri" w:hAnsi="Calibri" w:cstheme="minorHAnsi"/>
          <w:color w:val="000000"/>
        </w:rPr>
        <w:t>)</w:t>
      </w:r>
      <w:r w:rsidR="00F80550" w:rsidRPr="007471F5">
        <w:rPr>
          <w:rFonts w:ascii="Calibri" w:hAnsi="Calibri" w:cstheme="minorHAnsi"/>
          <w:color w:val="000000"/>
        </w:rPr>
        <w:t xml:space="preserve"> a new remote peer review (with ethics check if necessary) will be arranged.</w:t>
      </w:r>
    </w:p>
    <w:p w14:paraId="0D3521FB" w14:textId="77777777" w:rsidR="0099774B" w:rsidRPr="007471F5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Redress Committee decisions are final.</w:t>
      </w:r>
    </w:p>
    <w:p w14:paraId="0D3521FC" w14:textId="77777777" w:rsidR="00655A79" w:rsidRPr="009E34A5" w:rsidRDefault="008726BB" w:rsidP="00655A79">
      <w:pPr>
        <w:pBdr>
          <w:bottom w:val="single" w:sz="12" w:space="1" w:color="auto"/>
        </w:pBdr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REDRESS REQUEST</w:t>
      </w:r>
    </w:p>
    <w:p w14:paraId="0D3521FD" w14:textId="77777777" w:rsidR="008726BB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Name: </w:t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>__________________________________________</w:t>
      </w:r>
    </w:p>
    <w:p w14:paraId="0D3521FE" w14:textId="77777777" w:rsidR="00926039" w:rsidRPr="00A01D3F" w:rsidRDefault="00926039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Date: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>__________________________________________</w:t>
      </w:r>
    </w:p>
    <w:p w14:paraId="0D3521FF" w14:textId="77777777" w:rsidR="008726BB" w:rsidRPr="00A01D3F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Proposal title: </w:t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  <w:t>__________________________________________</w:t>
      </w:r>
    </w:p>
    <w:p w14:paraId="0D352200" w14:textId="77777777" w:rsidR="008726BB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>Contact email:</w:t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  <w:t>__________________________________________</w:t>
      </w:r>
    </w:p>
    <w:p w14:paraId="0D352201" w14:textId="77777777" w:rsidR="008726BB" w:rsidRPr="00A01D3F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Stage of selection reached:  □ Eligibility   □ Remote Review   □ Interview</w:t>
      </w:r>
    </w:p>
    <w:tbl>
      <w:tblPr>
        <w:tblStyle w:val="GridTable1Light-Accent51"/>
        <w:tblW w:w="9357" w:type="dxa"/>
        <w:tblLook w:val="0420" w:firstRow="1" w:lastRow="0" w:firstColumn="0" w:lastColumn="0" w:noHBand="0" w:noVBand="1"/>
      </w:tblPr>
      <w:tblGrid>
        <w:gridCol w:w="9357"/>
      </w:tblGrid>
      <w:tr w:rsidR="008726BB" w:rsidRPr="00C9162E" w14:paraId="0D352203" w14:textId="77777777" w:rsidTr="00D67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tcW w:w="9357" w:type="dxa"/>
            <w:tcMar>
              <w:top w:w="85" w:type="dxa"/>
              <w:bottom w:w="85" w:type="dxa"/>
            </w:tcMar>
          </w:tcPr>
          <w:p w14:paraId="0D352202" w14:textId="77777777" w:rsidR="008726BB" w:rsidRPr="00C9162E" w:rsidRDefault="00FB790D" w:rsidP="008726B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Reason for</w:t>
            </w:r>
            <w:r w:rsidR="008726BB" w:rsidRPr="00C9162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8726BB">
              <w:rPr>
                <w:rFonts w:ascii="Verdana" w:eastAsia="Times New Roman" w:hAnsi="Verdana" w:cs="Times New Roman"/>
                <w:sz w:val="18"/>
                <w:szCs w:val="18"/>
              </w:rPr>
              <w:t xml:space="preserve">redress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request </w:t>
            </w:r>
            <w:r w:rsidR="008726BB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proofErr w:type="gramStart"/>
            <w:r w:rsidR="008726BB">
              <w:rPr>
                <w:rFonts w:ascii="Verdana" w:eastAsia="Times New Roman" w:hAnsi="Verdana" w:cs="Times New Roman"/>
                <w:sz w:val="18"/>
                <w:szCs w:val="18"/>
              </w:rPr>
              <w:t>continue on</w:t>
            </w:r>
            <w:proofErr w:type="gramEnd"/>
            <w:r w:rsidR="008726BB">
              <w:rPr>
                <w:rFonts w:ascii="Verdana" w:eastAsia="Times New Roman" w:hAnsi="Verdana" w:cs="Times New Roman"/>
                <w:sz w:val="18"/>
                <w:szCs w:val="18"/>
              </w:rPr>
              <w:t xml:space="preserve"> new pages as necessary)</w:t>
            </w:r>
          </w:p>
        </w:tc>
      </w:tr>
      <w:tr w:rsidR="008726BB" w:rsidRPr="00C9162E" w14:paraId="0D352205" w14:textId="77777777" w:rsidTr="00D672C3">
        <w:trPr>
          <w:trHeight w:val="2328"/>
        </w:trPr>
        <w:tc>
          <w:tcPr>
            <w:tcW w:w="9357" w:type="dxa"/>
            <w:tcMar>
              <w:top w:w="85" w:type="dxa"/>
              <w:bottom w:w="85" w:type="dxa"/>
            </w:tcMar>
          </w:tcPr>
          <w:p w14:paraId="0D352204" w14:textId="77777777" w:rsidR="008726BB" w:rsidRPr="008726BB" w:rsidRDefault="008726BB" w:rsidP="00C12981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D352206" w14:textId="77777777" w:rsidR="00E7173B" w:rsidRPr="00E7173B" w:rsidRDefault="00E7173B" w:rsidP="008726BB">
      <w:pPr>
        <w:jc w:val="both"/>
        <w:rPr>
          <w:rFonts w:ascii="Calibri" w:hAnsi="Calibri" w:cstheme="minorHAnsi"/>
          <w:i/>
          <w:color w:val="000000"/>
          <w:highlight w:val="lightGray"/>
        </w:rPr>
      </w:pPr>
    </w:p>
    <w:sectPr w:rsidR="00E7173B" w:rsidRPr="00E7173B" w:rsidSect="00655A7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2209" w14:textId="77777777" w:rsidR="00CD0BD5" w:rsidRDefault="00CD0BD5" w:rsidP="00EF5BD4">
      <w:pPr>
        <w:spacing w:after="0" w:line="240" w:lineRule="auto"/>
      </w:pPr>
      <w:r>
        <w:separator/>
      </w:r>
    </w:p>
  </w:endnote>
  <w:endnote w:type="continuationSeparator" w:id="0">
    <w:p w14:paraId="0D35220A" w14:textId="77777777" w:rsidR="00CD0BD5" w:rsidRDefault="00CD0BD5" w:rsidP="00E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220D" w14:textId="4FEF2703" w:rsidR="008726BB" w:rsidRPr="00F80550" w:rsidRDefault="008726BB" w:rsidP="008726BB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color w:val="90C226" w:themeColor="accent1"/>
      </w:rPr>
      <w:fldChar w:fldCharType="begin"/>
    </w:r>
    <w:r>
      <w:rPr>
        <w:rFonts w:asciiTheme="majorHAnsi" w:hAnsiTheme="majorHAnsi"/>
        <w:color w:val="90C226" w:themeColor="accent1"/>
      </w:rPr>
      <w:instrText xml:space="preserve"> FILENAME \* MERGEFORMAT </w:instrText>
    </w:r>
    <w:r>
      <w:rPr>
        <w:rFonts w:asciiTheme="majorHAnsi" w:hAnsiTheme="majorHAnsi"/>
        <w:color w:val="90C226" w:themeColor="accent1"/>
      </w:rPr>
      <w:fldChar w:fldCharType="separate"/>
    </w:r>
    <w:r w:rsidR="00A42B90">
      <w:rPr>
        <w:rFonts w:asciiTheme="majorHAnsi" w:hAnsiTheme="majorHAnsi"/>
        <w:noProof/>
      </w:rPr>
      <w:t>HUMAN+</w:t>
    </w:r>
    <w:r w:rsidR="00882A68" w:rsidRPr="00F80550">
      <w:rPr>
        <w:rFonts w:asciiTheme="majorHAnsi" w:hAnsiTheme="majorHAnsi"/>
        <w:noProof/>
      </w:rPr>
      <w:t xml:space="preserve"> </w:t>
    </w:r>
    <w:r w:rsidR="00413F75">
      <w:rPr>
        <w:rFonts w:asciiTheme="majorHAnsi" w:hAnsiTheme="majorHAnsi"/>
        <w:noProof/>
      </w:rPr>
      <w:t xml:space="preserve">Programme - </w:t>
    </w:r>
    <w:r w:rsidR="00413F75" w:rsidRPr="00F80550">
      <w:rPr>
        <w:rFonts w:asciiTheme="majorHAnsi" w:hAnsiTheme="majorHAnsi"/>
        <w:noProof/>
      </w:rPr>
      <w:t>Redress Request</w:t>
    </w:r>
    <w:r w:rsidR="00413F75" w:rsidRPr="00413F75">
      <w:rPr>
        <w:rFonts w:asciiTheme="majorHAnsi" w:hAnsiTheme="majorHAnsi"/>
        <w:noProof/>
      </w:rPr>
      <w:t xml:space="preserve"> [</w:t>
    </w:r>
    <w:r w:rsidR="0051374F" w:rsidRPr="0051374F">
      <w:rPr>
        <w:rFonts w:asciiTheme="majorHAnsi" w:hAnsiTheme="majorHAnsi"/>
        <w:noProof/>
      </w:rPr>
      <w:t>GA No. 945447</w:t>
    </w:r>
    <w:r w:rsidR="00413F75" w:rsidRPr="00413F75">
      <w:rPr>
        <w:rFonts w:asciiTheme="majorHAnsi" w:hAnsiTheme="majorHAnsi"/>
        <w:noProof/>
      </w:rPr>
      <w:t>]</w:t>
    </w:r>
    <w:r w:rsidR="00882A68" w:rsidRPr="00F80550">
      <w:rPr>
        <w:rFonts w:asciiTheme="majorHAnsi" w:hAnsiTheme="majorHAnsi"/>
        <w:noProof/>
      </w:rPr>
      <w:t xml:space="preserve"> </w:t>
    </w:r>
    <w:r>
      <w:rPr>
        <w:rFonts w:asciiTheme="majorHAnsi" w:hAnsiTheme="majorHAnsi"/>
        <w:color w:val="90C226" w:themeColor="accent1"/>
      </w:rPr>
      <w:fldChar w:fldCharType="end"/>
    </w:r>
    <w:r w:rsidR="00413F75">
      <w:rPr>
        <w:rFonts w:asciiTheme="majorHAnsi" w:hAnsiTheme="majorHAnsi"/>
        <w:color w:val="90C226" w:themeColor="accent1"/>
      </w:rPr>
      <w:tab/>
    </w:r>
    <w:r w:rsidRPr="00F80550">
      <w:rPr>
        <w:rFonts w:asciiTheme="majorHAnsi" w:hAnsiTheme="majorHAnsi"/>
      </w:rPr>
      <w:t xml:space="preserve">Page </w:t>
    </w:r>
    <w:r w:rsidRPr="00F80550">
      <w:rPr>
        <w:rFonts w:asciiTheme="majorHAnsi" w:hAnsiTheme="majorHAnsi"/>
      </w:rPr>
      <w:fldChar w:fldCharType="begin"/>
    </w:r>
    <w:r w:rsidRPr="00F80550">
      <w:rPr>
        <w:rFonts w:asciiTheme="majorHAnsi" w:hAnsiTheme="majorHAnsi"/>
      </w:rPr>
      <w:instrText xml:space="preserve"> PAGE  \* Arabic  \* MERGEFORMAT </w:instrText>
    </w:r>
    <w:r w:rsidRPr="00F80550">
      <w:rPr>
        <w:rFonts w:asciiTheme="majorHAnsi" w:hAnsiTheme="majorHAnsi"/>
      </w:rPr>
      <w:fldChar w:fldCharType="separate"/>
    </w:r>
    <w:r w:rsidR="00066D72">
      <w:rPr>
        <w:rFonts w:asciiTheme="majorHAnsi" w:hAnsiTheme="majorHAnsi"/>
        <w:noProof/>
      </w:rPr>
      <w:t>1</w:t>
    </w:r>
    <w:r w:rsidRPr="00F80550">
      <w:rPr>
        <w:rFonts w:asciiTheme="majorHAnsi" w:hAnsiTheme="majorHAnsi"/>
      </w:rPr>
      <w:fldChar w:fldCharType="end"/>
    </w:r>
    <w:r w:rsidRPr="00F80550">
      <w:rPr>
        <w:rFonts w:asciiTheme="majorHAnsi" w:hAnsiTheme="majorHAnsi"/>
      </w:rPr>
      <w:t xml:space="preserve"> of </w:t>
    </w:r>
    <w:r w:rsidRPr="00F80550">
      <w:rPr>
        <w:rFonts w:asciiTheme="majorHAnsi" w:hAnsiTheme="majorHAnsi"/>
      </w:rPr>
      <w:fldChar w:fldCharType="begin"/>
    </w:r>
    <w:r w:rsidRPr="00F80550">
      <w:rPr>
        <w:rFonts w:asciiTheme="majorHAnsi" w:hAnsiTheme="majorHAnsi"/>
      </w:rPr>
      <w:instrText xml:space="preserve"> NUMPAGES  \* Arabic  \* MERGEFORMAT </w:instrText>
    </w:r>
    <w:r w:rsidRPr="00F80550">
      <w:rPr>
        <w:rFonts w:asciiTheme="majorHAnsi" w:hAnsiTheme="majorHAnsi"/>
      </w:rPr>
      <w:fldChar w:fldCharType="separate"/>
    </w:r>
    <w:r w:rsidR="00066D72">
      <w:rPr>
        <w:rFonts w:asciiTheme="majorHAnsi" w:hAnsiTheme="majorHAnsi"/>
        <w:noProof/>
      </w:rPr>
      <w:t>1</w:t>
    </w:r>
    <w:r w:rsidRPr="00F80550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2211" w14:textId="77777777" w:rsidR="008646C3" w:rsidRDefault="008646C3">
    <w:pPr>
      <w:pStyle w:val="Footer"/>
    </w:pPr>
  </w:p>
  <w:p w14:paraId="0D352212" w14:textId="77777777" w:rsidR="00AA4CFF" w:rsidRDefault="00AA4CFF"/>
  <w:p w14:paraId="0D352213" w14:textId="77777777" w:rsidR="00AA4CFF" w:rsidRDefault="00AA4C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52207" w14:textId="77777777" w:rsidR="00CD0BD5" w:rsidRDefault="00CD0BD5" w:rsidP="00EF5BD4">
      <w:pPr>
        <w:spacing w:after="0" w:line="240" w:lineRule="auto"/>
      </w:pPr>
      <w:r>
        <w:separator/>
      </w:r>
    </w:p>
  </w:footnote>
  <w:footnote w:type="continuationSeparator" w:id="0">
    <w:p w14:paraId="0D352208" w14:textId="77777777" w:rsidR="00CD0BD5" w:rsidRDefault="00CD0BD5" w:rsidP="00EF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1B57" w14:textId="3A98454A" w:rsidR="00211BFE" w:rsidRDefault="00AC31AC" w:rsidP="004F7FD6">
    <w:pPr>
      <w:pStyle w:val="Header"/>
      <w:jc w:val="center"/>
      <w:rPr>
        <w:noProof/>
        <w:lang w:eastAsia="en-IE"/>
      </w:rPr>
    </w:pPr>
    <w:r>
      <w:rPr>
        <w:noProof/>
        <w:lang w:eastAsia="en-IE"/>
      </w:rPr>
      <w:drawing>
        <wp:inline distT="0" distB="0" distL="0" distR="0" wp14:anchorId="7EA6F1E9" wp14:editId="212BFA18">
          <wp:extent cx="5731510" cy="780415"/>
          <wp:effectExtent l="0" t="0" r="2540" b="63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9BE79" w14:textId="77777777" w:rsidR="00F5392C" w:rsidRDefault="00F5392C" w:rsidP="004F7FD6">
    <w:pPr>
      <w:pStyle w:val="Header"/>
      <w:jc w:val="center"/>
      <w:rPr>
        <w:noProof/>
        <w:lang w:eastAsia="en-IE"/>
      </w:rPr>
    </w:pPr>
  </w:p>
  <w:p w14:paraId="0D35220B" w14:textId="5015B626" w:rsidR="000264A4" w:rsidRDefault="009F729F" w:rsidP="004F7FD6">
    <w:pPr>
      <w:pStyle w:val="Header"/>
      <w:jc w:val="center"/>
    </w:pPr>
    <w:r>
      <w:rPr>
        <w:noProof/>
        <w:lang w:eastAsia="en-IE"/>
      </w:rPr>
      <w:t xml:space="preserve">PROPOSAL ACRONYM: </w:t>
    </w:r>
    <w:r w:rsidRPr="004A2D6E">
      <w:rPr>
        <w:noProof/>
        <w:highlight w:val="yellow"/>
        <w:lang w:eastAsia="en-IE"/>
      </w:rPr>
      <w:t>XXXXXXXXXXXXXXXXXXXXX</w:t>
    </w:r>
  </w:p>
  <w:p w14:paraId="0D35220C" w14:textId="77777777" w:rsidR="000264A4" w:rsidRPr="00435A42" w:rsidRDefault="000264A4" w:rsidP="00B14C61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220E" w14:textId="77777777" w:rsidR="008646C3" w:rsidRDefault="008646C3">
    <w:pPr>
      <w:pStyle w:val="Header"/>
    </w:pPr>
  </w:p>
  <w:p w14:paraId="0D35220F" w14:textId="77777777" w:rsidR="00AA4CFF" w:rsidRDefault="00AA4CFF"/>
  <w:p w14:paraId="0D352210" w14:textId="77777777" w:rsidR="00AA4CFF" w:rsidRDefault="00AA4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5DF"/>
    <w:multiLevelType w:val="hybridMultilevel"/>
    <w:tmpl w:val="61628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C29"/>
    <w:multiLevelType w:val="hybridMultilevel"/>
    <w:tmpl w:val="F04EA602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7A9"/>
    <w:multiLevelType w:val="hybridMultilevel"/>
    <w:tmpl w:val="94BEB8E0"/>
    <w:lvl w:ilvl="0" w:tplc="A67A0FA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7A5"/>
    <w:multiLevelType w:val="multilevel"/>
    <w:tmpl w:val="781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7A16"/>
    <w:multiLevelType w:val="multilevel"/>
    <w:tmpl w:val="058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F3A5C"/>
    <w:multiLevelType w:val="hybridMultilevel"/>
    <w:tmpl w:val="9C76C44A"/>
    <w:lvl w:ilvl="0" w:tplc="1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60"/>
    <w:multiLevelType w:val="multilevel"/>
    <w:tmpl w:val="5818E340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F39B4"/>
    <w:multiLevelType w:val="hybridMultilevel"/>
    <w:tmpl w:val="85EEA4E4"/>
    <w:lvl w:ilvl="0" w:tplc="3D94D7F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A71ED"/>
    <w:multiLevelType w:val="multilevel"/>
    <w:tmpl w:val="CB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35DBB"/>
    <w:multiLevelType w:val="hybridMultilevel"/>
    <w:tmpl w:val="C834EB9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E17ABC24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AA12B8"/>
    <w:multiLevelType w:val="hybridMultilevel"/>
    <w:tmpl w:val="BF42B82C"/>
    <w:lvl w:ilvl="0" w:tplc="91609162">
      <w:start w:val="1"/>
      <w:numFmt w:val="bullet"/>
      <w:lvlText w:val="◦"/>
      <w:lvlJc w:val="left"/>
      <w:pPr>
        <w:ind w:left="1080" w:hanging="72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5419"/>
    <w:multiLevelType w:val="hybridMultilevel"/>
    <w:tmpl w:val="0A5C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14D"/>
    <w:multiLevelType w:val="multilevel"/>
    <w:tmpl w:val="D16E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4C16F4"/>
    <w:multiLevelType w:val="hybridMultilevel"/>
    <w:tmpl w:val="A28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E3FDA"/>
    <w:multiLevelType w:val="hybridMultilevel"/>
    <w:tmpl w:val="1C6C9FC2"/>
    <w:lvl w:ilvl="0" w:tplc="CE8444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6C6"/>
    <w:multiLevelType w:val="hybridMultilevel"/>
    <w:tmpl w:val="D54A26EE"/>
    <w:lvl w:ilvl="0" w:tplc="14BCB04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6567"/>
    <w:multiLevelType w:val="hybridMultilevel"/>
    <w:tmpl w:val="1108CA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65D7"/>
    <w:multiLevelType w:val="hybridMultilevel"/>
    <w:tmpl w:val="6A1E592C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799E"/>
    <w:multiLevelType w:val="multilevel"/>
    <w:tmpl w:val="04FC8F9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D94CC2"/>
    <w:multiLevelType w:val="hybridMultilevel"/>
    <w:tmpl w:val="C79E7C0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7B8"/>
    <w:multiLevelType w:val="multilevel"/>
    <w:tmpl w:val="96C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1589"/>
    <w:multiLevelType w:val="multilevel"/>
    <w:tmpl w:val="8E1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9943D2"/>
    <w:multiLevelType w:val="multilevel"/>
    <w:tmpl w:val="1C0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20EFB"/>
    <w:multiLevelType w:val="hybridMultilevel"/>
    <w:tmpl w:val="D9869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F03"/>
    <w:multiLevelType w:val="multilevel"/>
    <w:tmpl w:val="5DAC00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742B5CF4"/>
    <w:multiLevelType w:val="hybridMultilevel"/>
    <w:tmpl w:val="6B224E3C"/>
    <w:lvl w:ilvl="0" w:tplc="E60886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9"/>
  </w:num>
  <w:num w:numId="5">
    <w:abstractNumId w:val="19"/>
  </w:num>
  <w:num w:numId="6">
    <w:abstractNumId w:val="24"/>
  </w:num>
  <w:num w:numId="7">
    <w:abstractNumId w:val="23"/>
  </w:num>
  <w:num w:numId="8">
    <w:abstractNumId w:val="3"/>
  </w:num>
  <w:num w:numId="9">
    <w:abstractNumId w:val="26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5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8"/>
  </w:num>
  <w:num w:numId="28">
    <w:abstractNumId w:val="29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6A"/>
    <w:rsid w:val="0001467A"/>
    <w:rsid w:val="00021ED8"/>
    <w:rsid w:val="000264A4"/>
    <w:rsid w:val="000349DD"/>
    <w:rsid w:val="00042A93"/>
    <w:rsid w:val="00045F25"/>
    <w:rsid w:val="00061361"/>
    <w:rsid w:val="00066D72"/>
    <w:rsid w:val="00097FA3"/>
    <w:rsid w:val="000C35EE"/>
    <w:rsid w:val="000C49A4"/>
    <w:rsid w:val="000C7D52"/>
    <w:rsid w:val="000D729D"/>
    <w:rsid w:val="000F7D48"/>
    <w:rsid w:val="00110AF4"/>
    <w:rsid w:val="00117709"/>
    <w:rsid w:val="001579B7"/>
    <w:rsid w:val="00193B38"/>
    <w:rsid w:val="00194A19"/>
    <w:rsid w:val="001B1549"/>
    <w:rsid w:val="001B1C04"/>
    <w:rsid w:val="001B348F"/>
    <w:rsid w:val="001D3AF6"/>
    <w:rsid w:val="00211BFE"/>
    <w:rsid w:val="00215DEA"/>
    <w:rsid w:val="00222EC4"/>
    <w:rsid w:val="00226F3D"/>
    <w:rsid w:val="0023201D"/>
    <w:rsid w:val="00237D68"/>
    <w:rsid w:val="00276E36"/>
    <w:rsid w:val="00285771"/>
    <w:rsid w:val="00291698"/>
    <w:rsid w:val="00305846"/>
    <w:rsid w:val="00392A68"/>
    <w:rsid w:val="003A1745"/>
    <w:rsid w:val="003C1965"/>
    <w:rsid w:val="003C7377"/>
    <w:rsid w:val="003D0A6C"/>
    <w:rsid w:val="003D500E"/>
    <w:rsid w:val="003F3EBC"/>
    <w:rsid w:val="00413F75"/>
    <w:rsid w:val="00432BB1"/>
    <w:rsid w:val="00435A42"/>
    <w:rsid w:val="0046277E"/>
    <w:rsid w:val="00486AD5"/>
    <w:rsid w:val="004A05CB"/>
    <w:rsid w:val="004A2D6E"/>
    <w:rsid w:val="004C1D03"/>
    <w:rsid w:val="004D6C53"/>
    <w:rsid w:val="004D6D68"/>
    <w:rsid w:val="004F7FD6"/>
    <w:rsid w:val="00512EC7"/>
    <w:rsid w:val="0051374F"/>
    <w:rsid w:val="00517EA9"/>
    <w:rsid w:val="00544301"/>
    <w:rsid w:val="00555C62"/>
    <w:rsid w:val="005576E8"/>
    <w:rsid w:val="005667F9"/>
    <w:rsid w:val="0057633B"/>
    <w:rsid w:val="005776DA"/>
    <w:rsid w:val="00584035"/>
    <w:rsid w:val="005B7DA1"/>
    <w:rsid w:val="005D0579"/>
    <w:rsid w:val="006440E5"/>
    <w:rsid w:val="006501E7"/>
    <w:rsid w:val="006506AE"/>
    <w:rsid w:val="00655A79"/>
    <w:rsid w:val="00687D52"/>
    <w:rsid w:val="00697830"/>
    <w:rsid w:val="006E37F2"/>
    <w:rsid w:val="0070317E"/>
    <w:rsid w:val="00703FC9"/>
    <w:rsid w:val="00735C23"/>
    <w:rsid w:val="007471F5"/>
    <w:rsid w:val="00753A92"/>
    <w:rsid w:val="00756AA4"/>
    <w:rsid w:val="007722A1"/>
    <w:rsid w:val="00783C24"/>
    <w:rsid w:val="007964DB"/>
    <w:rsid w:val="007A393C"/>
    <w:rsid w:val="007B2A47"/>
    <w:rsid w:val="007E1F61"/>
    <w:rsid w:val="007E6858"/>
    <w:rsid w:val="0082118D"/>
    <w:rsid w:val="00856EA4"/>
    <w:rsid w:val="008646C3"/>
    <w:rsid w:val="008726BB"/>
    <w:rsid w:val="00874009"/>
    <w:rsid w:val="00882A68"/>
    <w:rsid w:val="008C2DC9"/>
    <w:rsid w:val="008E7687"/>
    <w:rsid w:val="008F563C"/>
    <w:rsid w:val="009140EC"/>
    <w:rsid w:val="00926039"/>
    <w:rsid w:val="009262E5"/>
    <w:rsid w:val="009324B6"/>
    <w:rsid w:val="00933263"/>
    <w:rsid w:val="0094361B"/>
    <w:rsid w:val="00950AF3"/>
    <w:rsid w:val="009618B3"/>
    <w:rsid w:val="009658F0"/>
    <w:rsid w:val="009726B6"/>
    <w:rsid w:val="00991AC9"/>
    <w:rsid w:val="009921C7"/>
    <w:rsid w:val="00992CD1"/>
    <w:rsid w:val="00995ACA"/>
    <w:rsid w:val="0099774B"/>
    <w:rsid w:val="009D17EA"/>
    <w:rsid w:val="009D2A8D"/>
    <w:rsid w:val="009F729F"/>
    <w:rsid w:val="00A42B90"/>
    <w:rsid w:val="00A535C1"/>
    <w:rsid w:val="00A72C68"/>
    <w:rsid w:val="00A83763"/>
    <w:rsid w:val="00AA4CFF"/>
    <w:rsid w:val="00AC31AC"/>
    <w:rsid w:val="00AD5DDB"/>
    <w:rsid w:val="00AF231A"/>
    <w:rsid w:val="00AF5F07"/>
    <w:rsid w:val="00AF7D53"/>
    <w:rsid w:val="00B14C61"/>
    <w:rsid w:val="00B65DBC"/>
    <w:rsid w:val="00B763CD"/>
    <w:rsid w:val="00BE3F20"/>
    <w:rsid w:val="00BF2B67"/>
    <w:rsid w:val="00C065E1"/>
    <w:rsid w:val="00C205D4"/>
    <w:rsid w:val="00C251E5"/>
    <w:rsid w:val="00C64024"/>
    <w:rsid w:val="00C83A72"/>
    <w:rsid w:val="00C93056"/>
    <w:rsid w:val="00CA0A05"/>
    <w:rsid w:val="00CD0BD5"/>
    <w:rsid w:val="00CE1100"/>
    <w:rsid w:val="00D01E01"/>
    <w:rsid w:val="00D24232"/>
    <w:rsid w:val="00D44E0A"/>
    <w:rsid w:val="00D5006A"/>
    <w:rsid w:val="00D560F6"/>
    <w:rsid w:val="00D60618"/>
    <w:rsid w:val="00D64559"/>
    <w:rsid w:val="00D672C3"/>
    <w:rsid w:val="00D900DD"/>
    <w:rsid w:val="00D9213F"/>
    <w:rsid w:val="00DB4688"/>
    <w:rsid w:val="00DB5640"/>
    <w:rsid w:val="00DC2559"/>
    <w:rsid w:val="00E064F9"/>
    <w:rsid w:val="00E20A06"/>
    <w:rsid w:val="00E30A74"/>
    <w:rsid w:val="00E35F1E"/>
    <w:rsid w:val="00E36A74"/>
    <w:rsid w:val="00E7173B"/>
    <w:rsid w:val="00E86759"/>
    <w:rsid w:val="00E91624"/>
    <w:rsid w:val="00EA43EE"/>
    <w:rsid w:val="00EA6497"/>
    <w:rsid w:val="00EE1AA5"/>
    <w:rsid w:val="00EF2E30"/>
    <w:rsid w:val="00EF5BD4"/>
    <w:rsid w:val="00EF7BE0"/>
    <w:rsid w:val="00F176B0"/>
    <w:rsid w:val="00F467C4"/>
    <w:rsid w:val="00F5392C"/>
    <w:rsid w:val="00F6620B"/>
    <w:rsid w:val="00F70769"/>
    <w:rsid w:val="00F80550"/>
    <w:rsid w:val="00F81570"/>
    <w:rsid w:val="00F85C40"/>
    <w:rsid w:val="00F93264"/>
    <w:rsid w:val="00F95937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521F6"/>
  <w15:docId w15:val="{FD3B14C8-A9B7-4BB5-B8D4-FD492F6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D4"/>
  </w:style>
  <w:style w:type="paragraph" w:styleId="Footer">
    <w:name w:val="footer"/>
    <w:basedOn w:val="Normal"/>
    <w:link w:val="Footer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D4"/>
  </w:style>
  <w:style w:type="character" w:styleId="Hyperlink">
    <w:name w:val="Hyperlink"/>
    <w:basedOn w:val="DefaultParagraphFont"/>
    <w:uiPriority w:val="99"/>
    <w:unhideWhenUsed/>
    <w:rsid w:val="00D44E0A"/>
    <w:rPr>
      <w:color w:val="99CA3C" w:themeColor="hyperlink"/>
      <w:u w:val="single"/>
    </w:rPr>
  </w:style>
  <w:style w:type="table" w:styleId="TableGrid">
    <w:name w:val="Table Grid"/>
    <w:basedOn w:val="TableNormal"/>
    <w:uiPriority w:val="59"/>
    <w:rsid w:val="005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2E3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2E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5CB"/>
    <w:pPr>
      <w:spacing w:after="100"/>
    </w:pPr>
  </w:style>
  <w:style w:type="paragraph" w:styleId="ListParagraph">
    <w:name w:val="List Paragraph"/>
    <w:basedOn w:val="Normal"/>
    <w:uiPriority w:val="34"/>
    <w:qFormat/>
    <w:rsid w:val="00B76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76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7076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5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ntry-subtitle">
    <w:name w:val="entry-subtitle"/>
    <w:basedOn w:val="DefaultParagraphFont"/>
    <w:rsid w:val="00C93056"/>
  </w:style>
  <w:style w:type="character" w:customStyle="1" w:styleId="entry-title-primary">
    <w:name w:val="entry-title-primary"/>
    <w:basedOn w:val="DefaultParagraphFont"/>
    <w:rsid w:val="005776DA"/>
  </w:style>
  <w:style w:type="character" w:customStyle="1" w:styleId="Heading4Char">
    <w:name w:val="Heading 4 Char"/>
    <w:basedOn w:val="DefaultParagraphFont"/>
    <w:link w:val="Heading4"/>
    <w:uiPriority w:val="9"/>
    <w:rsid w:val="005776D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20B"/>
    <w:rPr>
      <w:rFonts w:asciiTheme="majorHAnsi" w:eastAsiaTheme="majorEastAsia" w:hAnsiTheme="majorHAnsi" w:cstheme="majorBidi"/>
      <w:color w:val="6B911C" w:themeColor="accent1" w:themeShade="BF"/>
    </w:rPr>
  </w:style>
  <w:style w:type="character" w:styleId="Strong">
    <w:name w:val="Strong"/>
    <w:basedOn w:val="DefaultParagraphFont"/>
    <w:uiPriority w:val="22"/>
    <w:qFormat/>
    <w:rsid w:val="00F9326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8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rsid w:val="009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ighlightcol">
    <w:name w:val="highlight_col"/>
    <w:basedOn w:val="DefaultParagraphFont"/>
    <w:rsid w:val="009618B3"/>
  </w:style>
  <w:style w:type="character" w:customStyle="1" w:styleId="apple-converted-space">
    <w:name w:val="apple-converted-space"/>
    <w:basedOn w:val="DefaultParagraphFont"/>
    <w:rsid w:val="009618B3"/>
  </w:style>
  <w:style w:type="table" w:customStyle="1" w:styleId="PlainTable21">
    <w:name w:val="Plain Table 21"/>
    <w:basedOn w:val="TableNormal"/>
    <w:uiPriority w:val="42"/>
    <w:rsid w:val="001B1C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32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1965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2BB1"/>
    <w:pPr>
      <w:spacing w:after="100"/>
      <w:ind w:left="440"/>
    </w:pPr>
  </w:style>
  <w:style w:type="character" w:customStyle="1" w:styleId="nowrap1">
    <w:name w:val="nowrap1"/>
    <w:basedOn w:val="DefaultParagraphFont"/>
    <w:rsid w:val="00C64024"/>
  </w:style>
  <w:style w:type="character" w:customStyle="1" w:styleId="il">
    <w:name w:val="il"/>
    <w:basedOn w:val="DefaultParagraphFont"/>
    <w:rsid w:val="00512EC7"/>
  </w:style>
  <w:style w:type="character" w:styleId="FollowedHyperlink">
    <w:name w:val="FollowedHyperlink"/>
    <w:basedOn w:val="DefaultParagraphFont"/>
    <w:uiPriority w:val="99"/>
    <w:semiHidden/>
    <w:unhideWhenUsed/>
    <w:rsid w:val="00F176B0"/>
    <w:rPr>
      <w:color w:val="B9D181" w:themeColor="followedHyperlink"/>
      <w:u w:val="single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ink w:val="FootnoteText"/>
    <w:locked/>
    <w:rsid w:val="00486AD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1"/>
    <w:rsid w:val="00486AD5"/>
    <w:pPr>
      <w:spacing w:after="0" w:line="240" w:lineRule="auto"/>
      <w:jc w:val="both"/>
    </w:pPr>
    <w:rPr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486AD5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uiPriority w:val="99"/>
    <w:rsid w:val="00486AD5"/>
    <w:rPr>
      <w:vertAlign w:val="superscript"/>
    </w:rPr>
  </w:style>
  <w:style w:type="paragraph" w:styleId="ListNumber">
    <w:name w:val="List Number"/>
    <w:basedOn w:val="Normal"/>
    <w:rsid w:val="00E91624"/>
    <w:pPr>
      <w:tabs>
        <w:tab w:val="num" w:pos="709"/>
        <w:tab w:val="num" w:pos="2126"/>
      </w:tabs>
      <w:spacing w:before="120" w:after="12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E91624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istNumberLevel2">
    <w:name w:val="List Number (Level 2)"/>
    <w:basedOn w:val="Normal"/>
    <w:rsid w:val="00E91624"/>
    <w:pPr>
      <w:tabs>
        <w:tab w:val="num" w:pos="1417"/>
        <w:tab w:val="num" w:pos="2835"/>
      </w:tabs>
      <w:spacing w:before="120" w:after="120" w:line="360" w:lineRule="auto"/>
      <w:ind w:left="1417" w:hanging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655A79"/>
    <w:pPr>
      <w:numPr>
        <w:numId w:val="25"/>
      </w:numPr>
      <w:suppressAutoHyphens/>
      <w:spacing w:before="480" w:after="120" w:line="240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8"/>
      <w:szCs w:val="28"/>
      <w:lang w:eastAsia="ar-SA"/>
    </w:rPr>
  </w:style>
  <w:style w:type="character" w:customStyle="1" w:styleId="MyHeadingStyleforAppendicesChar">
    <w:name w:val="My Heading Style for Appendices Char"/>
    <w:basedOn w:val="DefaultParagraphFont"/>
    <w:link w:val="MyHeadingStyleforAppendices"/>
    <w:rsid w:val="00655A79"/>
    <w:rPr>
      <w:rFonts w:eastAsiaTheme="majorEastAsia" w:cstheme="minorHAnsi"/>
      <w:b/>
      <w:bCs/>
      <w:sz w:val="28"/>
      <w:szCs w:val="28"/>
      <w:lang w:eastAsia="ar-SA"/>
    </w:rPr>
  </w:style>
  <w:style w:type="table" w:customStyle="1" w:styleId="GridTable1Light-Accent51">
    <w:name w:val="Grid Table 1 Light - Accent 51"/>
    <w:basedOn w:val="TableNormal"/>
    <w:uiPriority w:val="46"/>
    <w:rsid w:val="008726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872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manplus@tcd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don\Documents\Custom%20Office%20Templates\EDGE%20identity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C03F9D8F7C14B997359C574A6EAB0" ma:contentTypeVersion="12" ma:contentTypeDescription="Create a new document." ma:contentTypeScope="" ma:versionID="8329bd6784bce5387806d73139e6bc1d">
  <xsd:schema xmlns:xsd="http://www.w3.org/2001/XMLSchema" xmlns:xs="http://www.w3.org/2001/XMLSchema" xmlns:p="http://schemas.microsoft.com/office/2006/metadata/properties" xmlns:ns2="b0814829-fafd-4f6d-81dc-f8b392273fc3" xmlns:ns3="9b0b31fd-5557-46ce-99e8-88689edf7dc6" targetNamespace="http://schemas.microsoft.com/office/2006/metadata/properties" ma:root="true" ma:fieldsID="26936bcf27c8c1f0171c5c92176fe25e" ns2:_="" ns3:_="">
    <xsd:import namespace="b0814829-fafd-4f6d-81dc-f8b392273fc3"/>
    <xsd:import namespace="9b0b31fd-5557-46ce-99e8-88689edf7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4829-fafd-4f6d-81dc-f8b3922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31fd-5557-46ce-99e8-88689edf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CEA0-455F-45AE-965D-AB03E63F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14829-fafd-4f6d-81dc-f8b392273fc3"/>
    <ds:schemaRef ds:uri="9b0b31fd-5557-46ce-99e8-88689edf7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D616B-4591-468B-A233-7BCABA264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3A2C1-02F3-4A79-973C-4B1263EDA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CC894-E2D0-4B93-A150-909B4F0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EDGE identity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Declan Whelan-Curtin</cp:lastModifiedBy>
  <cp:revision>7</cp:revision>
  <cp:lastPrinted>2016-08-16T15:48:00Z</cp:lastPrinted>
  <dcterms:created xsi:type="dcterms:W3CDTF">2020-10-13T15:23:00Z</dcterms:created>
  <dcterms:modified xsi:type="dcterms:W3CDTF">2020-10-30T07:02:00Z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0x010100B57C03F9D8F7C14B997359C574A6EAB0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